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7887" w14:textId="60AB8065" w:rsidR="007516CA" w:rsidRDefault="002E47D1" w:rsidP="00F477B5">
      <w:pPr>
        <w:pStyle w:val="ac"/>
        <w:ind w:right="-30"/>
        <w:jc w:val="right"/>
        <w:rPr>
          <w:rFonts w:ascii="ＭＳ 明朝" w:eastAsia="SimSun" w:hAnsi="ＭＳ 明朝"/>
          <w:lang w:eastAsia="zh-CN"/>
        </w:rPr>
      </w:pPr>
      <w:r w:rsidRPr="00296728">
        <w:rPr>
          <w:rFonts w:ascii="ＭＳ 明朝" w:eastAsia="ＭＳ 明朝" w:hAnsi="ＭＳ 明朝" w:hint="eastAsia"/>
          <w:lang w:eastAsia="zh-CN"/>
        </w:rPr>
        <w:t xml:space="preserve">　　　</w:t>
      </w:r>
      <w:r w:rsidR="00F60708" w:rsidRPr="00296728">
        <w:rPr>
          <w:rFonts w:ascii="ＭＳ 明朝" w:eastAsia="ＭＳ 明朝" w:hAnsi="ＭＳ 明朝" w:hint="eastAsia"/>
          <w:lang w:eastAsia="zh-CN"/>
        </w:rPr>
        <w:t xml:space="preserve">　　　</w:t>
      </w:r>
      <w:r w:rsidRPr="00296728">
        <w:rPr>
          <w:rFonts w:ascii="ＭＳ 明朝" w:eastAsia="ＭＳ 明朝" w:hAnsi="ＭＳ 明朝" w:hint="eastAsia"/>
          <w:lang w:eastAsia="zh-CN"/>
        </w:rPr>
        <w:t xml:space="preserve">　　　　　　　　　　</w:t>
      </w:r>
      <w:r w:rsidR="00F60708" w:rsidRPr="00296728">
        <w:rPr>
          <w:rFonts w:ascii="ＭＳ 明朝" w:eastAsia="ＭＳ 明朝" w:hAnsi="ＭＳ 明朝" w:hint="eastAsia"/>
          <w:lang w:eastAsia="zh-CN"/>
        </w:rPr>
        <w:t xml:space="preserve">　</w:t>
      </w:r>
      <w:r w:rsidR="00FD166F">
        <w:rPr>
          <w:rFonts w:ascii="ＭＳ 明朝" w:eastAsia="ＭＳ 明朝" w:hAnsi="ＭＳ 明朝" w:hint="eastAsia"/>
        </w:rPr>
        <w:t xml:space="preserve">  </w:t>
      </w:r>
      <w:r w:rsidR="00F60708" w:rsidRPr="00296728">
        <w:rPr>
          <w:rFonts w:ascii="ＭＳ 明朝" w:eastAsia="ＭＳ 明朝" w:hAnsi="ＭＳ 明朝" w:hint="eastAsia"/>
          <w:lang w:eastAsia="zh-CN"/>
        </w:rPr>
        <w:t xml:space="preserve">　　　</w:t>
      </w:r>
      <w:r w:rsidR="0079259D" w:rsidRPr="00296728">
        <w:rPr>
          <w:rFonts w:ascii="ＭＳ 明朝" w:eastAsia="ＭＳ 明朝" w:hAnsi="ＭＳ 明朝" w:hint="eastAsia"/>
          <w:lang w:eastAsia="zh-CN"/>
        </w:rPr>
        <w:t xml:space="preserve">　</w:t>
      </w:r>
      <w:r w:rsidR="00C242E2">
        <w:rPr>
          <w:rFonts w:ascii="ＭＳ 明朝" w:eastAsia="ＭＳ 明朝" w:hAnsi="ＭＳ 明朝" w:hint="eastAsia"/>
        </w:rPr>
        <w:t xml:space="preserve">　　　</w:t>
      </w:r>
      <w:r w:rsidR="00F477B5">
        <w:rPr>
          <w:rFonts w:ascii="ＭＳ 明朝" w:eastAsia="ＭＳ 明朝" w:hAnsi="ＭＳ 明朝" w:hint="eastAsia"/>
        </w:rPr>
        <w:t>３</w:t>
      </w:r>
      <w:r w:rsidR="00AF77B8" w:rsidRPr="00296728">
        <w:rPr>
          <w:rFonts w:ascii="ＭＳ 明朝" w:eastAsia="ＭＳ 明朝" w:hAnsi="ＭＳ 明朝" w:hint="eastAsia"/>
          <w:lang w:eastAsia="zh-CN"/>
        </w:rPr>
        <w:t>長中振</w:t>
      </w:r>
      <w:r w:rsidR="0066339A" w:rsidRPr="00296728">
        <w:rPr>
          <w:rFonts w:ascii="ＭＳ 明朝" w:eastAsia="ＭＳ 明朝" w:hAnsi="ＭＳ 明朝" w:hint="eastAsia"/>
          <w:lang w:eastAsia="zh-CN"/>
        </w:rPr>
        <w:t>第</w:t>
      </w:r>
      <w:r w:rsidR="00FC2B8A">
        <w:rPr>
          <w:rFonts w:ascii="ＭＳ 明朝" w:eastAsia="ＭＳ 明朝" w:hAnsi="ＭＳ 明朝" w:hint="eastAsia"/>
        </w:rPr>
        <w:t>64</w:t>
      </w:r>
      <w:r w:rsidR="004A7E81" w:rsidRPr="00296728">
        <w:rPr>
          <w:rFonts w:ascii="ＭＳ 明朝" w:eastAsia="ＭＳ 明朝" w:hAnsi="ＭＳ 明朝" w:hint="eastAsia"/>
          <w:lang w:eastAsia="zh-CN"/>
        </w:rPr>
        <w:t>号</w:t>
      </w:r>
    </w:p>
    <w:p w14:paraId="78D99534" w14:textId="60BE4022" w:rsidR="007516CA" w:rsidRDefault="00C242E2" w:rsidP="00F477B5">
      <w:pPr>
        <w:pStyle w:val="ac"/>
        <w:ind w:right="-3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477B5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</w:t>
      </w:r>
      <w:r w:rsidR="00F477B5">
        <w:rPr>
          <w:rFonts w:asciiTheme="minorEastAsia" w:eastAsiaTheme="minorEastAsia" w:hAnsiTheme="minorEastAsia" w:hint="eastAsia"/>
        </w:rPr>
        <w:t>（2021年）</w:t>
      </w:r>
      <w:r w:rsidR="000D0526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月</w:t>
      </w:r>
      <w:r w:rsidR="000445C4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日</w:t>
      </w:r>
    </w:p>
    <w:p w14:paraId="4E3DD4A4" w14:textId="77777777" w:rsidR="007516CA" w:rsidRDefault="007516CA" w:rsidP="00C242E2">
      <w:pPr>
        <w:pStyle w:val="ac"/>
        <w:ind w:right="2098"/>
        <w:rPr>
          <w:rFonts w:ascii="ＭＳ 明朝" w:eastAsia="ＭＳ 明朝" w:hAnsi="ＭＳ 明朝"/>
        </w:rPr>
      </w:pPr>
    </w:p>
    <w:p w14:paraId="49DC5C62" w14:textId="2F5EB569" w:rsidR="004A7E81" w:rsidRPr="000445C4" w:rsidRDefault="004A7E81" w:rsidP="000445C4">
      <w:pPr>
        <w:pStyle w:val="ac"/>
        <w:ind w:right="2098"/>
        <w:rPr>
          <w:rFonts w:ascii="ＭＳ 明朝" w:eastAsia="SimSun" w:hAnsi="ＭＳ 明朝"/>
        </w:rPr>
      </w:pPr>
    </w:p>
    <w:p w14:paraId="0E5D3986" w14:textId="79E05E47" w:rsidR="0035315B" w:rsidRPr="000445C4" w:rsidRDefault="000445C4" w:rsidP="0035315B">
      <w:pPr>
        <w:pStyle w:val="ac"/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>地域振興局商工観光課長</w:t>
      </w:r>
      <w:r w:rsidR="007A3D22">
        <w:rPr>
          <w:rFonts w:ascii="ＭＳ 明朝" w:eastAsia="ＭＳ 明朝" w:hAnsi="ＭＳ 明朝" w:hint="eastAsia"/>
        </w:rPr>
        <w:t xml:space="preserve">　</w:t>
      </w:r>
      <w:r w:rsidR="0024334C">
        <w:rPr>
          <w:rFonts w:ascii="ＭＳ 明朝" w:eastAsia="ＭＳ 明朝" w:hAnsi="ＭＳ 明朝" w:hint="eastAsia"/>
        </w:rPr>
        <w:t xml:space="preserve">　</w:t>
      </w:r>
      <w:r w:rsidR="00F477B5" w:rsidRPr="00F477B5">
        <w:rPr>
          <w:rFonts w:ascii="ＭＳ 明朝" w:eastAsia="ＭＳ 明朝" w:hAnsi="ＭＳ 明朝" w:hint="eastAsia"/>
        </w:rPr>
        <w:t>様</w:t>
      </w:r>
    </w:p>
    <w:p w14:paraId="5145BC65" w14:textId="7B59430F" w:rsidR="0035315B" w:rsidRDefault="0035315B" w:rsidP="0035315B">
      <w:pPr>
        <w:pStyle w:val="ac"/>
        <w:rPr>
          <w:rFonts w:ascii="ＭＳ 明朝" w:eastAsia="ＭＳ 明朝" w:hAnsi="ＭＳ 明朝"/>
        </w:rPr>
      </w:pPr>
    </w:p>
    <w:p w14:paraId="2A6E8485" w14:textId="77777777" w:rsidR="0035315B" w:rsidRPr="0035315B" w:rsidRDefault="0035315B" w:rsidP="0035315B">
      <w:pPr>
        <w:pStyle w:val="ac"/>
        <w:rPr>
          <w:rFonts w:ascii="ＭＳ 明朝" w:eastAsia="ＭＳ 明朝" w:hAnsi="ＭＳ 明朝"/>
        </w:rPr>
      </w:pPr>
    </w:p>
    <w:p w14:paraId="2B12E2B8" w14:textId="77777777" w:rsidR="004A7E81" w:rsidRPr="00296728" w:rsidRDefault="004A7E81" w:rsidP="0024334C">
      <w:pPr>
        <w:pStyle w:val="ac"/>
        <w:ind w:firstLineChars="1600" w:firstLine="4260"/>
        <w:rPr>
          <w:rFonts w:ascii="ＭＳ 明朝" w:eastAsia="ＭＳ 明朝" w:hAnsi="ＭＳ 明朝"/>
        </w:rPr>
      </w:pPr>
      <w:r w:rsidRPr="00296728">
        <w:rPr>
          <w:rFonts w:ascii="ＭＳ 明朝" w:eastAsia="ＭＳ 明朝" w:hAnsi="ＭＳ 明朝" w:hint="eastAsia"/>
        </w:rPr>
        <w:t>（</w:t>
      </w:r>
      <w:r w:rsidR="007F7588">
        <w:rPr>
          <w:rFonts w:ascii="ＭＳ 明朝" w:eastAsia="ＭＳ 明朝" w:hAnsi="ＭＳ 明朝" w:hint="eastAsia"/>
        </w:rPr>
        <w:t>公</w:t>
      </w:r>
      <w:r w:rsidRPr="00296728">
        <w:rPr>
          <w:rFonts w:ascii="ＭＳ 明朝" w:eastAsia="ＭＳ 明朝" w:hAnsi="ＭＳ 明朝" w:hint="eastAsia"/>
        </w:rPr>
        <w:t>財）長野県中小企業振興センター</w:t>
      </w:r>
    </w:p>
    <w:p w14:paraId="0E908723" w14:textId="77777777" w:rsidR="004A7E81" w:rsidRPr="00296728" w:rsidRDefault="00F722CD" w:rsidP="004A7E81">
      <w:pPr>
        <w:pStyle w:val="ac"/>
        <w:ind w:firstLineChars="1705" w:firstLine="4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4334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理事長　</w:t>
      </w:r>
      <w:r w:rsidR="00484348">
        <w:rPr>
          <w:rFonts w:ascii="ＭＳ 明朝" w:eastAsia="ＭＳ 明朝" w:hAnsi="ＭＳ 明朝" w:hint="eastAsia"/>
        </w:rPr>
        <w:t xml:space="preserve">金 </w:t>
      </w:r>
      <w:r w:rsidR="004053C0">
        <w:rPr>
          <w:rFonts w:ascii="ＭＳ 明朝" w:eastAsia="ＭＳ 明朝" w:hAnsi="ＭＳ 明朝"/>
        </w:rPr>
        <w:t xml:space="preserve"> </w:t>
      </w:r>
      <w:r w:rsidR="00484348">
        <w:rPr>
          <w:rFonts w:ascii="ＭＳ 明朝" w:eastAsia="ＭＳ 明朝" w:hAnsi="ＭＳ 明朝" w:hint="eastAsia"/>
        </w:rPr>
        <w:t>子</w:t>
      </w:r>
      <w:r w:rsidR="004053C0">
        <w:rPr>
          <w:rFonts w:ascii="ＭＳ 明朝" w:eastAsia="ＭＳ 明朝" w:hAnsi="ＭＳ 明朝" w:hint="eastAsia"/>
        </w:rPr>
        <w:t xml:space="preserve"> </w:t>
      </w:r>
      <w:r w:rsidR="00484348">
        <w:rPr>
          <w:rFonts w:ascii="ＭＳ 明朝" w:eastAsia="ＭＳ 明朝" w:hAnsi="ＭＳ 明朝" w:hint="eastAsia"/>
        </w:rPr>
        <w:t xml:space="preserve"> 元</w:t>
      </w:r>
      <w:r w:rsidR="004053C0">
        <w:rPr>
          <w:rFonts w:ascii="ＭＳ 明朝" w:eastAsia="ＭＳ 明朝" w:hAnsi="ＭＳ 明朝" w:hint="eastAsia"/>
        </w:rPr>
        <w:t xml:space="preserve"> </w:t>
      </w:r>
      <w:r w:rsidR="00484348">
        <w:rPr>
          <w:rFonts w:ascii="ＭＳ 明朝" w:eastAsia="ＭＳ 明朝" w:hAnsi="ＭＳ 明朝" w:hint="eastAsia"/>
        </w:rPr>
        <w:t xml:space="preserve"> 昭</w:t>
      </w:r>
    </w:p>
    <w:p w14:paraId="599CF878" w14:textId="77777777" w:rsidR="004A7E81" w:rsidRPr="00296728" w:rsidRDefault="004A7E81" w:rsidP="004A7E81">
      <w:pPr>
        <w:pStyle w:val="ac"/>
        <w:rPr>
          <w:rFonts w:ascii="ＭＳ 明朝" w:eastAsia="ＭＳ 明朝" w:hAnsi="ＭＳ 明朝"/>
        </w:rPr>
      </w:pPr>
    </w:p>
    <w:p w14:paraId="75F4FA9E" w14:textId="77777777" w:rsidR="004A7E81" w:rsidRPr="00296728" w:rsidRDefault="004A7E81" w:rsidP="004A7E81">
      <w:pPr>
        <w:pStyle w:val="ac"/>
        <w:rPr>
          <w:rFonts w:ascii="ＭＳ 明朝" w:eastAsia="ＭＳ 明朝" w:hAnsi="ＭＳ 明朝"/>
        </w:rPr>
      </w:pPr>
    </w:p>
    <w:p w14:paraId="523F763C" w14:textId="788FB362" w:rsidR="00D60A4D" w:rsidRPr="00296728" w:rsidRDefault="00C242E2" w:rsidP="00D60A4D">
      <w:pPr>
        <w:pStyle w:val="ac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477B5">
        <w:rPr>
          <w:rFonts w:ascii="ＭＳ 明朝" w:eastAsia="ＭＳ 明朝" w:hAnsi="ＭＳ 明朝" w:hint="eastAsia"/>
        </w:rPr>
        <w:t>３</w:t>
      </w:r>
      <w:r w:rsidR="004D1AF9">
        <w:rPr>
          <w:rFonts w:ascii="ＭＳ 明朝" w:eastAsia="ＭＳ 明朝" w:hAnsi="ＭＳ 明朝" w:hint="eastAsia"/>
        </w:rPr>
        <w:t>年度</w:t>
      </w:r>
      <w:r w:rsidR="00C32856" w:rsidRPr="00C32856">
        <w:rPr>
          <w:rFonts w:ascii="ＭＳ 明朝" w:eastAsia="ＭＳ 明朝" w:hAnsi="ＭＳ 明朝" w:hint="eastAsia"/>
        </w:rPr>
        <w:t>（</w:t>
      </w:r>
      <w:r w:rsidR="00C32856">
        <w:rPr>
          <w:rFonts w:ascii="ＭＳ 明朝" w:eastAsia="ＭＳ 明朝" w:hAnsi="ＭＳ 明朝" w:hint="eastAsia"/>
        </w:rPr>
        <w:t>上半期</w:t>
      </w:r>
      <w:r w:rsidR="00C32856" w:rsidRPr="00C32856">
        <w:rPr>
          <w:rFonts w:ascii="ＭＳ 明朝" w:eastAsia="ＭＳ 明朝" w:hAnsi="ＭＳ 明朝" w:hint="eastAsia"/>
        </w:rPr>
        <w:t>）</w:t>
      </w:r>
      <w:r w:rsidR="004D1AF9">
        <w:rPr>
          <w:rFonts w:ascii="ＭＳ 明朝" w:eastAsia="ＭＳ 明朝" w:hAnsi="ＭＳ 明朝" w:hint="eastAsia"/>
        </w:rPr>
        <w:t>中小企業販路開拓助成金の</w:t>
      </w:r>
      <w:r w:rsidR="00D60A4D" w:rsidRPr="00296728">
        <w:rPr>
          <w:rFonts w:ascii="ＭＳ 明朝" w:eastAsia="ＭＳ 明朝" w:hAnsi="ＭＳ 明朝" w:hint="eastAsia"/>
        </w:rPr>
        <w:t>募集について（依頼）</w:t>
      </w:r>
    </w:p>
    <w:p w14:paraId="67A7B8EE" w14:textId="77777777" w:rsidR="00D60A4D" w:rsidRPr="00F477B5" w:rsidRDefault="00D60A4D" w:rsidP="00D60A4D">
      <w:pPr>
        <w:pStyle w:val="ac"/>
        <w:rPr>
          <w:rFonts w:ascii="ＭＳ 明朝" w:eastAsia="ＭＳ 明朝" w:hAnsi="ＭＳ 明朝"/>
        </w:rPr>
      </w:pPr>
    </w:p>
    <w:p w14:paraId="286E7A33" w14:textId="77777777" w:rsidR="00D60A4D" w:rsidRPr="00296728" w:rsidRDefault="00D60A4D" w:rsidP="00D60A4D">
      <w:pPr>
        <w:pStyle w:val="ac"/>
        <w:ind w:firstLineChars="100" w:firstLine="266"/>
        <w:rPr>
          <w:rFonts w:ascii="ＭＳ 明朝" w:eastAsia="ＭＳ 明朝" w:hAnsi="ＭＳ 明朝"/>
        </w:rPr>
      </w:pPr>
      <w:r w:rsidRPr="00296728">
        <w:rPr>
          <w:rFonts w:ascii="ＭＳ 明朝" w:eastAsia="ＭＳ 明朝" w:hAnsi="ＭＳ 明朝" w:hint="eastAsia"/>
        </w:rPr>
        <w:t>当センターでは</w:t>
      </w:r>
      <w:r w:rsidR="004D1AF9">
        <w:rPr>
          <w:rFonts w:ascii="ＭＳ 明朝" w:eastAsia="ＭＳ 明朝" w:hAnsi="ＭＳ 明朝" w:hint="eastAsia"/>
        </w:rPr>
        <w:t>、中小企業の技術や製品をＰＲするため、展示会、見本市等に</w:t>
      </w:r>
      <w:r w:rsidRPr="00296728">
        <w:rPr>
          <w:rFonts w:ascii="ＭＳ 明朝" w:eastAsia="ＭＳ 明朝" w:hAnsi="ＭＳ 明朝" w:hint="eastAsia"/>
        </w:rPr>
        <w:t>出展する中小企業者等に対して出展</w:t>
      </w:r>
      <w:r w:rsidR="004D1AF9">
        <w:rPr>
          <w:rFonts w:ascii="ＭＳ 明朝" w:eastAsia="ＭＳ 明朝" w:hAnsi="ＭＳ 明朝" w:hint="eastAsia"/>
        </w:rPr>
        <w:t>料（小間料）</w:t>
      </w:r>
      <w:r w:rsidR="00835608">
        <w:rPr>
          <w:rFonts w:ascii="ＭＳ 明朝" w:eastAsia="ＭＳ 明朝" w:hAnsi="ＭＳ 明朝" w:hint="eastAsia"/>
        </w:rPr>
        <w:t>等の</w:t>
      </w:r>
      <w:r w:rsidR="004D1AF9">
        <w:rPr>
          <w:rFonts w:ascii="ＭＳ 明朝" w:eastAsia="ＭＳ 明朝" w:hAnsi="ＭＳ 明朝" w:hint="eastAsia"/>
        </w:rPr>
        <w:t>一部を助成する標記助成金について、下記のとおり募集</w:t>
      </w:r>
      <w:r w:rsidRPr="00296728">
        <w:rPr>
          <w:rFonts w:ascii="ＭＳ 明朝" w:eastAsia="ＭＳ 明朝" w:hAnsi="ＭＳ 明朝" w:hint="eastAsia"/>
        </w:rPr>
        <w:t>します。</w:t>
      </w:r>
    </w:p>
    <w:p w14:paraId="3152B40B" w14:textId="350B89E5" w:rsidR="00D60A4D" w:rsidRPr="00296728" w:rsidRDefault="00D60A4D" w:rsidP="00D60A4D">
      <w:pPr>
        <w:pStyle w:val="ac"/>
        <w:ind w:firstLineChars="100" w:firstLine="266"/>
        <w:rPr>
          <w:rFonts w:ascii="ＭＳ 明朝" w:eastAsia="ＭＳ 明朝" w:hAnsi="ＭＳ 明朝"/>
        </w:rPr>
      </w:pPr>
      <w:r w:rsidRPr="00296728">
        <w:rPr>
          <w:rFonts w:ascii="ＭＳ 明朝" w:eastAsia="ＭＳ 明朝" w:hAnsi="ＭＳ 明朝" w:hint="eastAsia"/>
        </w:rPr>
        <w:t>つきましては、</w:t>
      </w:r>
      <w:r w:rsidR="000445C4">
        <w:rPr>
          <w:rFonts w:ascii="ＭＳ 明朝" w:eastAsia="ＭＳ 明朝" w:hAnsi="ＭＳ 明朝" w:hint="eastAsia"/>
        </w:rPr>
        <w:t>貴課管内の</w:t>
      </w:r>
      <w:r w:rsidR="00023F67">
        <w:rPr>
          <w:rFonts w:ascii="ＭＳ 明朝" w:eastAsia="ＭＳ 明朝" w:hAnsi="ＭＳ 明朝" w:hint="eastAsia"/>
        </w:rPr>
        <w:t>関連企業</w:t>
      </w:r>
      <w:r w:rsidRPr="00296728">
        <w:rPr>
          <w:rFonts w:ascii="ＭＳ 明朝" w:eastAsia="ＭＳ 明朝" w:hAnsi="ＭＳ 明朝" w:hint="eastAsia"/>
        </w:rPr>
        <w:t>等への周知につい</w:t>
      </w:r>
      <w:r w:rsidR="00835608">
        <w:rPr>
          <w:rFonts w:ascii="ＭＳ 明朝" w:eastAsia="ＭＳ 明朝" w:hAnsi="ＭＳ 明朝" w:hint="eastAsia"/>
        </w:rPr>
        <w:t>て、ご配意願います</w:t>
      </w:r>
      <w:r w:rsidRPr="00296728">
        <w:rPr>
          <w:rFonts w:ascii="ＭＳ 明朝" w:eastAsia="ＭＳ 明朝" w:hAnsi="ＭＳ 明朝" w:hint="eastAsia"/>
        </w:rPr>
        <w:t>。</w:t>
      </w:r>
    </w:p>
    <w:p w14:paraId="4CD1E8B4" w14:textId="77777777" w:rsidR="00C61F7B" w:rsidRPr="00296728" w:rsidRDefault="00C61F7B" w:rsidP="004A7E81">
      <w:pPr>
        <w:pStyle w:val="a3"/>
        <w:rPr>
          <w:rFonts w:ascii="ＭＳ 明朝" w:eastAsia="ＭＳ 明朝" w:hAnsi="ＭＳ 明朝"/>
        </w:rPr>
      </w:pPr>
    </w:p>
    <w:p w14:paraId="2BD93202" w14:textId="77777777" w:rsidR="004A7E81" w:rsidRPr="00296728" w:rsidRDefault="004A7E81" w:rsidP="004A7E81">
      <w:pPr>
        <w:pStyle w:val="a3"/>
        <w:rPr>
          <w:rFonts w:ascii="ＭＳ 明朝" w:eastAsia="ＭＳ 明朝" w:hAnsi="ＭＳ 明朝"/>
        </w:rPr>
      </w:pPr>
      <w:r w:rsidRPr="00296728">
        <w:rPr>
          <w:rFonts w:ascii="ＭＳ 明朝" w:eastAsia="ＭＳ 明朝" w:hAnsi="ＭＳ 明朝" w:hint="eastAsia"/>
        </w:rPr>
        <w:t>記</w:t>
      </w:r>
    </w:p>
    <w:p w14:paraId="466050CA" w14:textId="77777777" w:rsidR="004A7E81" w:rsidRPr="00296728" w:rsidRDefault="004A7E81" w:rsidP="004A7E81">
      <w:pPr>
        <w:rPr>
          <w:rFonts w:ascii="ＭＳ 明朝" w:eastAsia="ＭＳ 明朝" w:hAnsi="ＭＳ 明朝"/>
        </w:rPr>
      </w:pPr>
    </w:p>
    <w:p w14:paraId="78083BF5" w14:textId="77777777" w:rsidR="004A7E81" w:rsidRPr="00296728" w:rsidRDefault="004D1AF9" w:rsidP="004A7E81">
      <w:pPr>
        <w:pStyle w:val="ac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事業内容　</w:t>
      </w:r>
      <w:r w:rsidR="004A7E81" w:rsidRPr="00296728">
        <w:rPr>
          <w:rFonts w:ascii="ＭＳ 明朝" w:eastAsia="ＭＳ 明朝" w:hAnsi="ＭＳ 明朝" w:hint="eastAsia"/>
        </w:rPr>
        <w:t>別添</w:t>
      </w:r>
      <w:r w:rsidR="0079259D" w:rsidRPr="00296728">
        <w:rPr>
          <w:rFonts w:ascii="ＭＳ 明朝" w:eastAsia="ＭＳ 明朝" w:hAnsi="ＭＳ 明朝" w:hint="eastAsia"/>
        </w:rPr>
        <w:t>募集</w:t>
      </w:r>
      <w:r w:rsidR="006D23C4" w:rsidRPr="00296728">
        <w:rPr>
          <w:rFonts w:ascii="ＭＳ 明朝" w:eastAsia="ＭＳ 明朝" w:hAnsi="ＭＳ 明朝" w:hint="eastAsia"/>
        </w:rPr>
        <w:t>案内のとおり</w:t>
      </w:r>
    </w:p>
    <w:p w14:paraId="6EF11964" w14:textId="0DC8A5F9" w:rsidR="004D1AF9" w:rsidRDefault="004A7E81" w:rsidP="004D1AF9">
      <w:pPr>
        <w:pStyle w:val="ac"/>
        <w:rPr>
          <w:rFonts w:ascii="ＭＳ 明朝" w:eastAsia="ＭＳ 明朝" w:hAnsi="ＭＳ 明朝"/>
        </w:rPr>
      </w:pPr>
      <w:r w:rsidRPr="00296728">
        <w:rPr>
          <w:rFonts w:ascii="ＭＳ 明朝" w:eastAsia="ＭＳ 明朝" w:hAnsi="ＭＳ 明朝" w:hint="eastAsia"/>
        </w:rPr>
        <w:t xml:space="preserve">２　</w:t>
      </w:r>
      <w:r w:rsidR="0079259D" w:rsidRPr="00296728">
        <w:rPr>
          <w:rFonts w:ascii="ＭＳ 明朝" w:eastAsia="ＭＳ 明朝" w:hAnsi="ＭＳ 明朝" w:hint="eastAsia"/>
        </w:rPr>
        <w:t>募集</w:t>
      </w:r>
      <w:r w:rsidR="00F477B5">
        <w:rPr>
          <w:rFonts w:ascii="ＭＳ 明朝" w:eastAsia="ＭＳ 明朝" w:hAnsi="ＭＳ 明朝" w:hint="eastAsia"/>
        </w:rPr>
        <w:t>要項</w:t>
      </w:r>
      <w:r w:rsidR="004D1AF9">
        <w:rPr>
          <w:rFonts w:ascii="ＭＳ 明朝" w:eastAsia="ＭＳ 明朝" w:hAnsi="ＭＳ 明朝" w:hint="eastAsia"/>
        </w:rPr>
        <w:t>・</w:t>
      </w:r>
      <w:r w:rsidR="00835608">
        <w:rPr>
          <w:rFonts w:ascii="ＭＳ 明朝" w:eastAsia="ＭＳ 明朝" w:hAnsi="ＭＳ 明朝" w:hint="eastAsia"/>
        </w:rPr>
        <w:t>申請</w:t>
      </w:r>
      <w:r w:rsidRPr="00296728">
        <w:rPr>
          <w:rFonts w:ascii="ＭＳ 明朝" w:eastAsia="ＭＳ 明朝" w:hAnsi="ＭＳ 明朝" w:hint="eastAsia"/>
        </w:rPr>
        <w:t>書</w:t>
      </w:r>
    </w:p>
    <w:p w14:paraId="3268070B" w14:textId="77777777" w:rsidR="004A7E81" w:rsidRPr="00296728" w:rsidRDefault="004D1AF9" w:rsidP="004D1AF9">
      <w:pPr>
        <w:pStyle w:val="ac"/>
        <w:ind w:firstLineChars="600" w:firstLine="15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4A7E81" w:rsidRPr="00296728">
        <w:rPr>
          <w:rFonts w:ascii="ＭＳ 明朝" w:eastAsia="ＭＳ 明朝" w:hAnsi="ＭＳ 明朝" w:hint="eastAsia"/>
          <w:kern w:val="0"/>
        </w:rPr>
        <w:t>当センターのホームページからダウンロードできます。</w:t>
      </w:r>
    </w:p>
    <w:p w14:paraId="5BE2F242" w14:textId="3EA77FE8" w:rsidR="00B24DF3" w:rsidRPr="00382CE9" w:rsidRDefault="00382CE9" w:rsidP="00382CE9">
      <w:pPr>
        <w:pStyle w:val="ac"/>
        <w:ind w:firstLineChars="400" w:firstLine="948"/>
        <w:rPr>
          <w:rFonts w:ascii="ＭＳ 明朝" w:eastAsia="ＭＳ 明朝" w:hAnsi="ＭＳ 明朝"/>
          <w:b/>
          <w:bCs/>
          <w:sz w:val="21"/>
          <w:szCs w:val="16"/>
        </w:rPr>
      </w:pPr>
      <w:r w:rsidRPr="00382CE9">
        <w:rPr>
          <w:rFonts w:ascii="ＭＳ 明朝" w:eastAsia="ＭＳ 明朝" w:hAnsi="ＭＳ 明朝"/>
          <w:b/>
          <w:bCs/>
          <w:sz w:val="21"/>
          <w:szCs w:val="16"/>
        </w:rPr>
        <w:t>https://www.icon-nagano.or.jp/cms/modules/contents/page/01022.html</w:t>
      </w:r>
    </w:p>
    <w:p w14:paraId="2C74AFD6" w14:textId="77777777" w:rsidR="004D1AF9" w:rsidRDefault="004D1AF9" w:rsidP="00AD6AA1">
      <w:pPr>
        <w:pStyle w:val="ac"/>
        <w:ind w:leftChars="24" w:left="3264" w:hangingChars="1202" w:hanging="3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その他　</w:t>
      </w:r>
      <w:r w:rsidR="00C73D4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申請者多数の場合は助成額が減額になる場合もあります</w:t>
      </w:r>
      <w:r w:rsidR="00835608">
        <w:rPr>
          <w:rFonts w:ascii="ＭＳ 明朝" w:eastAsia="ＭＳ 明朝" w:hAnsi="ＭＳ 明朝" w:hint="eastAsia"/>
        </w:rPr>
        <w:t>。</w:t>
      </w:r>
    </w:p>
    <w:p w14:paraId="138A60C3" w14:textId="77777777" w:rsidR="00A11F8A" w:rsidRPr="00296728" w:rsidRDefault="00A11F8A" w:rsidP="00AD6AA1">
      <w:pPr>
        <w:pStyle w:val="ac"/>
        <w:ind w:leftChars="24" w:left="3264" w:hangingChars="1202" w:hanging="3200"/>
        <w:rPr>
          <w:rFonts w:ascii="ＭＳ 明朝" w:eastAsia="ＭＳ 明朝" w:hAnsi="ＭＳ 明朝"/>
        </w:rPr>
      </w:pPr>
    </w:p>
    <w:p w14:paraId="3EAEDF46" w14:textId="163E36E9" w:rsidR="004A7E81" w:rsidRPr="00A11F8A" w:rsidRDefault="004A7E81" w:rsidP="00CC0A02">
      <w:pPr>
        <w:pStyle w:val="ac"/>
        <w:spacing w:line="280" w:lineRule="exact"/>
        <w:ind w:left="3073" w:hangingChars="1301" w:hanging="3073"/>
        <w:rPr>
          <w:rFonts w:ascii="ＭＳ 明朝" w:eastAsia="ＭＳ 明朝" w:hAnsi="ＭＳ 明朝"/>
          <w:sz w:val="21"/>
          <w:szCs w:val="21"/>
        </w:rPr>
      </w:pPr>
    </w:p>
    <w:p w14:paraId="55B85061" w14:textId="77777777" w:rsidR="004A7E81" w:rsidRPr="00296728" w:rsidRDefault="004A7E81" w:rsidP="004A7E81">
      <w:pPr>
        <w:pStyle w:val="ac"/>
        <w:ind w:left="3464" w:hangingChars="1301" w:hanging="3464"/>
        <w:rPr>
          <w:rFonts w:ascii="ＭＳ 明朝" w:eastAsia="ＭＳ 明朝" w:hAnsi="ＭＳ 明朝"/>
        </w:rPr>
      </w:pPr>
    </w:p>
    <w:p w14:paraId="1AF06BD0" w14:textId="556A8EE6" w:rsidR="004A7E81" w:rsidRPr="00296728" w:rsidRDefault="00CC0A02" w:rsidP="004A7E81">
      <w:pPr>
        <w:pStyle w:val="ac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E0E22" wp14:editId="2804A090">
                <wp:simplePos x="0" y="0"/>
                <wp:positionH relativeFrom="column">
                  <wp:posOffset>1938020</wp:posOffset>
                </wp:positionH>
                <wp:positionV relativeFrom="paragraph">
                  <wp:posOffset>50165</wp:posOffset>
                </wp:positionV>
                <wp:extent cx="3638550" cy="1228725"/>
                <wp:effectExtent l="0" t="0" r="19050" b="285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D7EE" w14:textId="77777777" w:rsidR="004D1AF9" w:rsidRPr="00CC0A02" w:rsidRDefault="004D1AF9" w:rsidP="00CC0A02">
                            <w:pPr>
                              <w:spacing w:line="280" w:lineRule="exac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CC0A0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（公財）長野県中小企業振興センター</w:t>
                            </w:r>
                          </w:p>
                          <w:p w14:paraId="322798F4" w14:textId="77777777" w:rsidR="00CC0A02" w:rsidRPr="00CC0A02" w:rsidRDefault="004D1AF9" w:rsidP="00CC0A02">
                            <w:pPr>
                              <w:spacing w:line="280" w:lineRule="exac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CC0A0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マーケティング支援センター</w:t>
                            </w:r>
                          </w:p>
                          <w:p w14:paraId="356EB9D3" w14:textId="16C7E537" w:rsidR="004D1AF9" w:rsidRPr="00CC0A02" w:rsidRDefault="00CC0A02" w:rsidP="00CC0A02">
                            <w:pPr>
                              <w:spacing w:line="280" w:lineRule="exac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CC0A0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（所長）小林 哲浩　</w:t>
                            </w:r>
                            <w:r w:rsidR="004D1AF9" w:rsidRPr="00CC0A0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  <w:u w:val="single"/>
                                <w:lang w:eastAsia="zh-CN"/>
                              </w:rPr>
                              <w:t>（担当）</w:t>
                            </w:r>
                            <w:r w:rsidR="00F477B5" w:rsidRPr="00CC0A02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  <w:u w:val="single"/>
                              </w:rPr>
                              <w:t>五味 寛敏</w:t>
                            </w:r>
                          </w:p>
                          <w:p w14:paraId="73DBB0EF" w14:textId="77777777" w:rsidR="004D1AF9" w:rsidRPr="00CC0A02" w:rsidRDefault="004D1AF9" w:rsidP="00CC0A02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C0A02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〒380-0928　長野市若里1-18-1</w:t>
                            </w:r>
                          </w:p>
                          <w:p w14:paraId="4E1FC67F" w14:textId="77777777" w:rsidR="004D1AF9" w:rsidRPr="00CC0A02" w:rsidRDefault="004D1AF9" w:rsidP="00CC0A02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C0A02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TEL:026-227-5013　FAX:026-228-2867</w:t>
                            </w:r>
                          </w:p>
                          <w:p w14:paraId="37927864" w14:textId="7BB1BB69" w:rsidR="004D1AF9" w:rsidRPr="00CC0A02" w:rsidRDefault="004D1AF9" w:rsidP="00CC0A02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C0A02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E-mail:matching@icon-nagano.or.jp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E0E2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52.6pt;margin-top:3.95pt;width:286.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">
                <v:textbox>
                  <w:txbxContent>
                    <w:p w14:paraId="75BED7EE" w14:textId="77777777" w:rsidR="004D1AF9" w:rsidRPr="00CC0A02" w:rsidRDefault="004D1AF9" w:rsidP="00CC0A02">
                      <w:pPr>
                        <w:spacing w:line="280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CC0A02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（公財）長野県中小企業振興センター</w:t>
                      </w:r>
                    </w:p>
                    <w:p w14:paraId="322798F4" w14:textId="77777777" w:rsidR="00CC0A02" w:rsidRPr="00CC0A02" w:rsidRDefault="004D1AF9" w:rsidP="00CC0A02">
                      <w:pPr>
                        <w:spacing w:line="280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CC0A02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マーケティング支援センター</w:t>
                      </w:r>
                    </w:p>
                    <w:p w14:paraId="356EB9D3" w14:textId="16C7E537" w:rsidR="004D1AF9" w:rsidRPr="00CC0A02" w:rsidRDefault="00CC0A02" w:rsidP="00CC0A02">
                      <w:pPr>
                        <w:spacing w:line="280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CC0A02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（所長）小林 哲浩　</w:t>
                      </w:r>
                      <w:r w:rsidR="004D1AF9" w:rsidRPr="00CC0A02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  <w:u w:val="single"/>
                          <w:lang w:eastAsia="zh-CN"/>
                        </w:rPr>
                        <w:t>（担当）</w:t>
                      </w:r>
                      <w:r w:rsidR="00F477B5" w:rsidRPr="00CC0A02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  <w:u w:val="single"/>
                        </w:rPr>
                        <w:t>五味 寛敏</w:t>
                      </w:r>
                    </w:p>
                    <w:p w14:paraId="73DBB0EF" w14:textId="77777777" w:rsidR="004D1AF9" w:rsidRPr="00CC0A02" w:rsidRDefault="004D1AF9" w:rsidP="00CC0A02">
                      <w:pPr>
                        <w:spacing w:line="280" w:lineRule="exact"/>
                        <w:ind w:firstLineChars="50" w:firstLine="11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C0A02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〒380-0928　長野市若里1-18-1</w:t>
                      </w:r>
                    </w:p>
                    <w:p w14:paraId="4E1FC67F" w14:textId="77777777" w:rsidR="004D1AF9" w:rsidRPr="00CC0A02" w:rsidRDefault="004D1AF9" w:rsidP="00CC0A02">
                      <w:pPr>
                        <w:spacing w:line="280" w:lineRule="exact"/>
                        <w:ind w:firstLineChars="50" w:firstLine="11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C0A02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TEL:026-227-5013　FAX:026-228-2867</w:t>
                      </w:r>
                    </w:p>
                    <w:p w14:paraId="37927864" w14:textId="7BB1BB69" w:rsidR="004D1AF9" w:rsidRPr="00CC0A02" w:rsidRDefault="004D1AF9" w:rsidP="00CC0A02">
                      <w:pPr>
                        <w:spacing w:line="280" w:lineRule="exact"/>
                        <w:ind w:firstLineChars="50" w:firstLine="11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C0A02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E-mail:matching@icon-nagano.or.jp　</w:t>
                      </w:r>
                    </w:p>
                  </w:txbxContent>
                </v:textbox>
              </v:shape>
            </w:pict>
          </mc:Fallback>
        </mc:AlternateContent>
      </w:r>
    </w:p>
    <w:p w14:paraId="1464C47C" w14:textId="04AF555D" w:rsidR="0079259D" w:rsidRPr="00296728" w:rsidRDefault="0079259D" w:rsidP="004A7E81">
      <w:pPr>
        <w:pStyle w:val="ac"/>
        <w:rPr>
          <w:rFonts w:ascii="ＭＳ 明朝" w:eastAsia="ＭＳ 明朝" w:hAnsi="ＭＳ 明朝"/>
        </w:rPr>
      </w:pPr>
    </w:p>
    <w:p w14:paraId="00D42E3D" w14:textId="0CDC0424" w:rsidR="004A7E81" w:rsidRDefault="004A7E81" w:rsidP="0035315B">
      <w:pPr>
        <w:pStyle w:val="ac"/>
        <w:rPr>
          <w:rFonts w:ascii="ＭＳ 明朝" w:eastAsia="ＭＳ 明朝" w:hAnsi="ＭＳ 明朝"/>
        </w:rPr>
      </w:pPr>
    </w:p>
    <w:p w14:paraId="66FE80BF" w14:textId="77777777" w:rsidR="00E164FF" w:rsidRPr="00296728" w:rsidRDefault="00E164FF" w:rsidP="004A7E81">
      <w:pPr>
        <w:rPr>
          <w:rFonts w:ascii="ＭＳ 明朝" w:eastAsia="ＭＳ 明朝" w:hAnsi="ＭＳ 明朝"/>
        </w:rPr>
      </w:pPr>
    </w:p>
    <w:sectPr w:rsidR="00E164FF" w:rsidRPr="00296728" w:rsidSect="00F477B5">
      <w:pgSz w:w="11906" w:h="16838" w:code="9"/>
      <w:pgMar w:top="1418" w:right="1418" w:bottom="1134" w:left="1418" w:header="851" w:footer="992" w:gutter="0"/>
      <w:cols w:space="425"/>
      <w:docGrid w:type="linesAndChars" w:linePitch="34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E6B1" w14:textId="77777777" w:rsidR="00647EBD" w:rsidRDefault="00647EBD" w:rsidP="00B34DEB">
      <w:r>
        <w:separator/>
      </w:r>
    </w:p>
  </w:endnote>
  <w:endnote w:type="continuationSeparator" w:id="0">
    <w:p w14:paraId="7C743CBA" w14:textId="77777777" w:rsidR="00647EBD" w:rsidRDefault="00647EBD" w:rsidP="00B3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411F" w14:textId="77777777" w:rsidR="00647EBD" w:rsidRDefault="00647EBD" w:rsidP="00B34DEB">
      <w:r>
        <w:separator/>
      </w:r>
    </w:p>
  </w:footnote>
  <w:footnote w:type="continuationSeparator" w:id="0">
    <w:p w14:paraId="22B9C406" w14:textId="77777777" w:rsidR="00647EBD" w:rsidRDefault="00647EBD" w:rsidP="00B3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AAB"/>
    <w:multiLevelType w:val="hybridMultilevel"/>
    <w:tmpl w:val="6A6E8D24"/>
    <w:lvl w:ilvl="0" w:tplc="58DECC04">
      <w:start w:val="2"/>
      <w:numFmt w:val="bullet"/>
      <w:lvlText w:val="＊"/>
      <w:lvlJc w:val="left"/>
      <w:pPr>
        <w:tabs>
          <w:tab w:val="num" w:pos="3975"/>
        </w:tabs>
        <w:ind w:left="3975" w:hanging="51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</w:abstractNum>
  <w:abstractNum w:abstractNumId="1" w15:restartNumberingAfterBreak="0">
    <w:nsid w:val="0C7F05C0"/>
    <w:multiLevelType w:val="singleLevel"/>
    <w:tmpl w:val="92428ECC"/>
    <w:lvl w:ilvl="0">
      <w:start w:val="1"/>
      <w:numFmt w:val="aiueo"/>
      <w:lvlText w:val="%1｡"/>
      <w:lvlJc w:val="left"/>
      <w:pPr>
        <w:tabs>
          <w:tab w:val="num" w:pos="881"/>
        </w:tabs>
        <w:ind w:left="881" w:hanging="360"/>
      </w:pPr>
      <w:rPr>
        <w:rFonts w:hint="eastAsia"/>
      </w:rPr>
    </w:lvl>
  </w:abstractNum>
  <w:abstractNum w:abstractNumId="2" w15:restartNumberingAfterBreak="0">
    <w:nsid w:val="137B1C4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9B03C3D"/>
    <w:multiLevelType w:val="singleLevel"/>
    <w:tmpl w:val="8034F2A2"/>
    <w:lvl w:ilvl="0">
      <w:start w:val="1"/>
      <w:numFmt w:val="decimalFullWidth"/>
      <w:lvlText w:val="（%1）"/>
      <w:lvlJc w:val="left"/>
      <w:pPr>
        <w:tabs>
          <w:tab w:val="num" w:pos="1346"/>
        </w:tabs>
        <w:ind w:left="1346" w:hanging="1080"/>
      </w:pPr>
      <w:rPr>
        <w:rFonts w:hint="eastAsia"/>
      </w:rPr>
    </w:lvl>
  </w:abstractNum>
  <w:abstractNum w:abstractNumId="4" w15:restartNumberingAfterBreak="0">
    <w:nsid w:val="49BD26EE"/>
    <w:multiLevelType w:val="singleLevel"/>
    <w:tmpl w:val="4C640B2E"/>
    <w:lvl w:ilvl="0">
      <w:start w:val="2"/>
      <w:numFmt w:val="bullet"/>
      <w:lvlText w:val="＊"/>
      <w:lvlJc w:val="left"/>
      <w:pPr>
        <w:tabs>
          <w:tab w:val="num" w:pos="1023"/>
        </w:tabs>
        <w:ind w:left="1023" w:hanging="22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4AA30E47"/>
    <w:multiLevelType w:val="singleLevel"/>
    <w:tmpl w:val="E8A0E168"/>
    <w:lvl w:ilvl="0">
      <w:start w:val="1"/>
      <w:numFmt w:val="decimal"/>
      <w:lvlText w:val="(%1)"/>
      <w:lvlJc w:val="left"/>
      <w:pPr>
        <w:tabs>
          <w:tab w:val="num" w:pos="926"/>
        </w:tabs>
        <w:ind w:left="926" w:hanging="660"/>
      </w:pPr>
      <w:rPr>
        <w:rFonts w:hint="eastAsia"/>
      </w:rPr>
    </w:lvl>
  </w:abstractNum>
  <w:abstractNum w:abstractNumId="6" w15:restartNumberingAfterBreak="0">
    <w:nsid w:val="74DE2D9F"/>
    <w:multiLevelType w:val="singleLevel"/>
    <w:tmpl w:val="D7BE1F34"/>
    <w:lvl w:ilvl="0">
      <w:start w:val="1"/>
      <w:numFmt w:val="bullet"/>
      <w:lvlText w:val="＊"/>
      <w:lvlJc w:val="left"/>
      <w:pPr>
        <w:tabs>
          <w:tab w:val="num" w:pos="1023"/>
        </w:tabs>
        <w:ind w:left="1023" w:hanging="22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777A5DAD"/>
    <w:multiLevelType w:val="hybridMultilevel"/>
    <w:tmpl w:val="1F4864D6"/>
    <w:lvl w:ilvl="0" w:tplc="A95CCD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341"/>
  <w:displayHorizont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DE"/>
    <w:rsid w:val="000000BA"/>
    <w:rsid w:val="00001D62"/>
    <w:rsid w:val="00006662"/>
    <w:rsid w:val="00023F67"/>
    <w:rsid w:val="00033E46"/>
    <w:rsid w:val="000445C4"/>
    <w:rsid w:val="000451E5"/>
    <w:rsid w:val="00076B0F"/>
    <w:rsid w:val="000A1887"/>
    <w:rsid w:val="000A6141"/>
    <w:rsid w:val="000D0526"/>
    <w:rsid w:val="000D2469"/>
    <w:rsid w:val="000D7631"/>
    <w:rsid w:val="0010509A"/>
    <w:rsid w:val="00153D8C"/>
    <w:rsid w:val="00171F46"/>
    <w:rsid w:val="0018161D"/>
    <w:rsid w:val="00182F69"/>
    <w:rsid w:val="001A79DD"/>
    <w:rsid w:val="001B7FAE"/>
    <w:rsid w:val="001C7DD4"/>
    <w:rsid w:val="001F0AB1"/>
    <w:rsid w:val="001F5A0D"/>
    <w:rsid w:val="002057A2"/>
    <w:rsid w:val="00237C2B"/>
    <w:rsid w:val="00242A7B"/>
    <w:rsid w:val="0024334C"/>
    <w:rsid w:val="002467AA"/>
    <w:rsid w:val="00271DB8"/>
    <w:rsid w:val="00273B59"/>
    <w:rsid w:val="00291073"/>
    <w:rsid w:val="00296728"/>
    <w:rsid w:val="002C3E24"/>
    <w:rsid w:val="002C5FF3"/>
    <w:rsid w:val="002D3158"/>
    <w:rsid w:val="002E28FF"/>
    <w:rsid w:val="002E47D1"/>
    <w:rsid w:val="002E5A18"/>
    <w:rsid w:val="002E5F14"/>
    <w:rsid w:val="00303ED4"/>
    <w:rsid w:val="003121E0"/>
    <w:rsid w:val="00327309"/>
    <w:rsid w:val="0035179F"/>
    <w:rsid w:val="0035315B"/>
    <w:rsid w:val="00376E54"/>
    <w:rsid w:val="00381606"/>
    <w:rsid w:val="00382CE9"/>
    <w:rsid w:val="003B40DE"/>
    <w:rsid w:val="003C3CBB"/>
    <w:rsid w:val="003D007F"/>
    <w:rsid w:val="003D58C8"/>
    <w:rsid w:val="003F3628"/>
    <w:rsid w:val="004053C0"/>
    <w:rsid w:val="004071AF"/>
    <w:rsid w:val="00415037"/>
    <w:rsid w:val="004174D5"/>
    <w:rsid w:val="00427B84"/>
    <w:rsid w:val="00440CF6"/>
    <w:rsid w:val="004460BC"/>
    <w:rsid w:val="00460667"/>
    <w:rsid w:val="0047404D"/>
    <w:rsid w:val="00482C17"/>
    <w:rsid w:val="00484348"/>
    <w:rsid w:val="00487B38"/>
    <w:rsid w:val="004A7E81"/>
    <w:rsid w:val="004B0EF2"/>
    <w:rsid w:val="004D1AF9"/>
    <w:rsid w:val="004F3B10"/>
    <w:rsid w:val="004F4EB3"/>
    <w:rsid w:val="00506DE6"/>
    <w:rsid w:val="0051707B"/>
    <w:rsid w:val="00517C96"/>
    <w:rsid w:val="00554021"/>
    <w:rsid w:val="005842FF"/>
    <w:rsid w:val="005C035C"/>
    <w:rsid w:val="005D528D"/>
    <w:rsid w:val="005F3997"/>
    <w:rsid w:val="00603242"/>
    <w:rsid w:val="00607246"/>
    <w:rsid w:val="00647EBD"/>
    <w:rsid w:val="0066339A"/>
    <w:rsid w:val="006852E3"/>
    <w:rsid w:val="006D0313"/>
    <w:rsid w:val="006D23C4"/>
    <w:rsid w:val="00704928"/>
    <w:rsid w:val="007060CA"/>
    <w:rsid w:val="00720E5C"/>
    <w:rsid w:val="00736037"/>
    <w:rsid w:val="00736E64"/>
    <w:rsid w:val="00743BF7"/>
    <w:rsid w:val="007516CA"/>
    <w:rsid w:val="00755261"/>
    <w:rsid w:val="0076400B"/>
    <w:rsid w:val="0078207B"/>
    <w:rsid w:val="0079259D"/>
    <w:rsid w:val="00793D35"/>
    <w:rsid w:val="00797D75"/>
    <w:rsid w:val="007A103C"/>
    <w:rsid w:val="007A3D22"/>
    <w:rsid w:val="007A4AB8"/>
    <w:rsid w:val="007A6DC3"/>
    <w:rsid w:val="007B67AC"/>
    <w:rsid w:val="007C0265"/>
    <w:rsid w:val="007C7E20"/>
    <w:rsid w:val="007D60F3"/>
    <w:rsid w:val="007F2474"/>
    <w:rsid w:val="007F7588"/>
    <w:rsid w:val="00835608"/>
    <w:rsid w:val="00840FFC"/>
    <w:rsid w:val="00847724"/>
    <w:rsid w:val="00855E7B"/>
    <w:rsid w:val="00870AE8"/>
    <w:rsid w:val="008968DE"/>
    <w:rsid w:val="008B7320"/>
    <w:rsid w:val="008C398B"/>
    <w:rsid w:val="00930663"/>
    <w:rsid w:val="00933657"/>
    <w:rsid w:val="00942215"/>
    <w:rsid w:val="00964972"/>
    <w:rsid w:val="00970D1D"/>
    <w:rsid w:val="0099130A"/>
    <w:rsid w:val="009D1ACA"/>
    <w:rsid w:val="009D1BD1"/>
    <w:rsid w:val="009E1B78"/>
    <w:rsid w:val="00A02FC8"/>
    <w:rsid w:val="00A04AC9"/>
    <w:rsid w:val="00A11F8A"/>
    <w:rsid w:val="00A307A8"/>
    <w:rsid w:val="00A40C09"/>
    <w:rsid w:val="00A47B75"/>
    <w:rsid w:val="00A502FD"/>
    <w:rsid w:val="00A73BBD"/>
    <w:rsid w:val="00A84C1C"/>
    <w:rsid w:val="00AC1659"/>
    <w:rsid w:val="00AC4450"/>
    <w:rsid w:val="00AD408A"/>
    <w:rsid w:val="00AD6AA1"/>
    <w:rsid w:val="00AF6093"/>
    <w:rsid w:val="00AF77B8"/>
    <w:rsid w:val="00B14A65"/>
    <w:rsid w:val="00B23048"/>
    <w:rsid w:val="00B24DF3"/>
    <w:rsid w:val="00B34DEB"/>
    <w:rsid w:val="00B575E7"/>
    <w:rsid w:val="00B96A5F"/>
    <w:rsid w:val="00BA4491"/>
    <w:rsid w:val="00BA695F"/>
    <w:rsid w:val="00BB21B1"/>
    <w:rsid w:val="00C242E2"/>
    <w:rsid w:val="00C325A3"/>
    <w:rsid w:val="00C32856"/>
    <w:rsid w:val="00C36AFB"/>
    <w:rsid w:val="00C50D12"/>
    <w:rsid w:val="00C54D1C"/>
    <w:rsid w:val="00C61F7B"/>
    <w:rsid w:val="00C73D4C"/>
    <w:rsid w:val="00C906A1"/>
    <w:rsid w:val="00CA7963"/>
    <w:rsid w:val="00CB5221"/>
    <w:rsid w:val="00CC0A02"/>
    <w:rsid w:val="00D1457D"/>
    <w:rsid w:val="00D20A3A"/>
    <w:rsid w:val="00D32968"/>
    <w:rsid w:val="00D34684"/>
    <w:rsid w:val="00D356D1"/>
    <w:rsid w:val="00D45F26"/>
    <w:rsid w:val="00D4735B"/>
    <w:rsid w:val="00D5191F"/>
    <w:rsid w:val="00D539CD"/>
    <w:rsid w:val="00D57F8B"/>
    <w:rsid w:val="00D60A4D"/>
    <w:rsid w:val="00D67775"/>
    <w:rsid w:val="00D7263D"/>
    <w:rsid w:val="00D8690C"/>
    <w:rsid w:val="00DC24F1"/>
    <w:rsid w:val="00DD7BC6"/>
    <w:rsid w:val="00DE2603"/>
    <w:rsid w:val="00E164FF"/>
    <w:rsid w:val="00E2104D"/>
    <w:rsid w:val="00E34383"/>
    <w:rsid w:val="00E4165E"/>
    <w:rsid w:val="00E462A4"/>
    <w:rsid w:val="00E60BBE"/>
    <w:rsid w:val="00EC5A1F"/>
    <w:rsid w:val="00ED0D90"/>
    <w:rsid w:val="00ED4542"/>
    <w:rsid w:val="00F05C32"/>
    <w:rsid w:val="00F25F84"/>
    <w:rsid w:val="00F26976"/>
    <w:rsid w:val="00F27E02"/>
    <w:rsid w:val="00F47670"/>
    <w:rsid w:val="00F477B5"/>
    <w:rsid w:val="00F60708"/>
    <w:rsid w:val="00F6787E"/>
    <w:rsid w:val="00F722CD"/>
    <w:rsid w:val="00F72490"/>
    <w:rsid w:val="00F83CAA"/>
    <w:rsid w:val="00FA6040"/>
    <w:rsid w:val="00FC2B8A"/>
    <w:rsid w:val="00FD166F"/>
    <w:rsid w:val="00FD2770"/>
    <w:rsid w:val="00FE4EE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5D35"/>
  <w15:docId w15:val="{C8C601A5-822A-4E33-8EF5-401A7F4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63"/>
    </w:pPr>
    <w:rPr>
      <w:rFonts w:ascii="HG丸ｺﾞｼｯｸM-PRO"/>
    </w:rPr>
  </w:style>
  <w:style w:type="paragraph" w:styleId="2">
    <w:name w:val="Body Text Indent 2"/>
    <w:basedOn w:val="a"/>
    <w:pPr>
      <w:ind w:left="266"/>
    </w:pPr>
    <w:rPr>
      <w:rFonts w:ascii="HG丸ｺﾞｼｯｸM-PRO"/>
    </w:rPr>
  </w:style>
  <w:style w:type="paragraph" w:styleId="3">
    <w:name w:val="Body Text Indent 3"/>
    <w:basedOn w:val="a"/>
    <w:pPr>
      <w:ind w:left="266" w:hanging="266"/>
      <w:jc w:val="left"/>
    </w:pPr>
    <w:rPr>
      <w:rFonts w:ascii="HG丸ｺﾞｼｯｸM-PRO"/>
    </w:rPr>
  </w:style>
  <w:style w:type="paragraph" w:styleId="a6">
    <w:name w:val="caption"/>
    <w:basedOn w:val="a"/>
    <w:next w:val="a"/>
    <w:qFormat/>
    <w:pPr>
      <w:spacing w:before="120" w:after="240"/>
    </w:pPr>
    <w:rPr>
      <w:b/>
      <w:bCs/>
      <w:sz w:val="20"/>
    </w:rPr>
  </w:style>
  <w:style w:type="paragraph" w:styleId="a7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2"/>
    </w:rPr>
  </w:style>
  <w:style w:type="paragraph" w:styleId="a8">
    <w:name w:val="header"/>
    <w:basedOn w:val="a"/>
    <w:link w:val="a9"/>
    <w:uiPriority w:val="99"/>
    <w:semiHidden/>
    <w:unhideWhenUsed/>
    <w:rsid w:val="00B34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B34DEB"/>
    <w:rPr>
      <w:rFonts w:eastAsia="HG丸ｺﾞｼｯｸM-PRO"/>
      <w:kern w:val="2"/>
      <w:sz w:val="24"/>
    </w:rPr>
  </w:style>
  <w:style w:type="paragraph" w:styleId="aa">
    <w:name w:val="footer"/>
    <w:basedOn w:val="a"/>
    <w:link w:val="ab"/>
    <w:uiPriority w:val="99"/>
    <w:semiHidden/>
    <w:unhideWhenUsed/>
    <w:rsid w:val="00B34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B34DEB"/>
    <w:rPr>
      <w:rFonts w:eastAsia="HG丸ｺﾞｼｯｸM-PRO"/>
      <w:kern w:val="2"/>
      <w:sz w:val="24"/>
    </w:rPr>
  </w:style>
  <w:style w:type="paragraph" w:styleId="ac">
    <w:name w:val="No Spacing"/>
    <w:uiPriority w:val="1"/>
    <w:qFormat/>
    <w:rsid w:val="00C906A1"/>
    <w:pPr>
      <w:widowControl w:val="0"/>
      <w:jc w:val="both"/>
    </w:pPr>
    <w:rPr>
      <w:rFonts w:eastAsia="HG丸ｺﾞｼｯｸM-PRO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057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057A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B2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215;&#26696;&#65288;&#12510;&#12523;&#12468;&#12481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E9FB-3F07-467D-81AF-B0E13AE7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起案（マルゴチ）.dot</Template>
  <TotalTime>21</TotalTime>
  <Pages>1</Pages>
  <Words>290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</vt:lpstr>
      <vt:lpstr>分類</vt:lpstr>
    </vt:vector>
  </TitlesOfParts>
  <Company>渓流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</dc:title>
  <dc:creator>長野県中小企業総合指導所</dc:creator>
  <cp:lastModifiedBy>cnote40n</cp:lastModifiedBy>
  <cp:revision>15</cp:revision>
  <cp:lastPrinted>2021-05-19T06:20:00Z</cp:lastPrinted>
  <dcterms:created xsi:type="dcterms:W3CDTF">2020-01-21T06:03:00Z</dcterms:created>
  <dcterms:modified xsi:type="dcterms:W3CDTF">2021-06-07T04:55:00Z</dcterms:modified>
</cp:coreProperties>
</file>